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BD" w:rsidRDefault="004C0ABD" w:rsidP="00F13B6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МБОУ СОШ № 2 по </w:t>
      </w:r>
      <w:r w:rsidRPr="00CD2A5F">
        <w:rPr>
          <w:rFonts w:ascii="Times New Roman" w:hAnsi="Times New Roman" w:cs="Times New Roman"/>
          <w:b/>
          <w:bCs/>
          <w:sz w:val="24"/>
          <w:szCs w:val="24"/>
        </w:rPr>
        <w:t>психологической работе  п</w:t>
      </w:r>
      <w:r>
        <w:rPr>
          <w:rFonts w:ascii="Times New Roman" w:hAnsi="Times New Roman" w:cs="Times New Roman"/>
          <w:b/>
          <w:bCs/>
          <w:sz w:val="24"/>
          <w:szCs w:val="24"/>
        </w:rPr>
        <w:t>ри</w:t>
      </w:r>
      <w:r w:rsidRPr="00CD2A5F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подготовке учащихся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2A5F">
        <w:rPr>
          <w:rFonts w:ascii="Times New Roman" w:hAnsi="Times New Roman" w:cs="Times New Roman"/>
          <w:b/>
          <w:bCs/>
          <w:sz w:val="24"/>
          <w:szCs w:val="24"/>
        </w:rPr>
        <w:t xml:space="preserve">11 классов к </w:t>
      </w:r>
      <w:r>
        <w:rPr>
          <w:rFonts w:ascii="Times New Roman" w:hAnsi="Times New Roman" w:cs="Times New Roman"/>
          <w:b/>
          <w:bCs/>
          <w:sz w:val="24"/>
          <w:szCs w:val="24"/>
        </w:rPr>
        <w:t>ЕГЭ в 2015-2016 уч. году.</w:t>
      </w:r>
    </w:p>
    <w:p w:rsidR="004C0ABD" w:rsidRDefault="004C0ABD" w:rsidP="00EF47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4C0ABD" w:rsidRPr="00CD2A5F" w:rsidRDefault="004C0ABD" w:rsidP="00EF47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Педагог- психолог : Будкова И.В.</w:t>
      </w:r>
    </w:p>
    <w:p w:rsidR="004C0ABD" w:rsidRDefault="004C0ABD" w:rsidP="00CB3C8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3"/>
        <w:gridCol w:w="2104"/>
        <w:gridCol w:w="5001"/>
        <w:gridCol w:w="1643"/>
      </w:tblGrid>
      <w:tr w:rsidR="004C0ABD" w:rsidRPr="005A6DEA">
        <w:tc>
          <w:tcPr>
            <w:tcW w:w="851" w:type="dxa"/>
          </w:tcPr>
          <w:p w:rsidR="004C0ABD" w:rsidRPr="005A6DEA" w:rsidRDefault="004C0ABD" w:rsidP="005A6DE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2126" w:type="dxa"/>
          </w:tcPr>
          <w:p w:rsidR="004C0ABD" w:rsidRPr="005A6DEA" w:rsidRDefault="004C0ABD" w:rsidP="005A6DE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5387" w:type="dxa"/>
          </w:tcPr>
          <w:p w:rsidR="004C0ABD" w:rsidRPr="005A6DEA" w:rsidRDefault="004C0ABD" w:rsidP="005A6DE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4C0ABD" w:rsidRPr="005A6DEA" w:rsidRDefault="004C0ABD" w:rsidP="005A6DE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4C0ABD" w:rsidRPr="005A6DEA">
        <w:tc>
          <w:tcPr>
            <w:tcW w:w="851" w:type="dxa"/>
          </w:tcPr>
          <w:p w:rsidR="004C0ABD" w:rsidRPr="005A6DEA" w:rsidRDefault="004C0ABD" w:rsidP="005A6D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C0ABD" w:rsidRPr="005A6DEA" w:rsidRDefault="004C0ABD" w:rsidP="008247CF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Дискуссии</w:t>
            </w:r>
          </w:p>
          <w:p w:rsidR="004C0ABD" w:rsidRPr="005A6DEA" w:rsidRDefault="004C0ABD" w:rsidP="008247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C0ABD" w:rsidRPr="005A6DEA" w:rsidRDefault="004C0ABD" w:rsidP="00A35B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 «Возможности, которые предлагает нам жизнь»,</w:t>
            </w:r>
          </w:p>
          <w:p w:rsidR="004C0ABD" w:rsidRPr="005A6DEA" w:rsidRDefault="004C0ABD" w:rsidP="00A35B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 «Закономерности запоминания»,</w:t>
            </w:r>
          </w:p>
          <w:p w:rsidR="004C0ABD" w:rsidRPr="005A6DEA" w:rsidRDefault="004C0ABD" w:rsidP="00A35B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 «Как бороться со стрессом»,</w:t>
            </w:r>
          </w:p>
          <w:p w:rsidR="004C0ABD" w:rsidRPr="005A6DEA" w:rsidRDefault="004C0ABD" w:rsidP="00A35B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 «Откровенно говоря…»,</w:t>
            </w:r>
          </w:p>
          <w:p w:rsidR="004C0ABD" w:rsidRPr="005A6DEA" w:rsidRDefault="004C0ABD" w:rsidP="00A35B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 «Эмоции и поведение».</w:t>
            </w:r>
          </w:p>
        </w:tc>
        <w:tc>
          <w:tcPr>
            <w:tcW w:w="1666" w:type="dxa"/>
          </w:tcPr>
          <w:p w:rsidR="004C0ABD" w:rsidRPr="005A6DEA" w:rsidRDefault="004C0ABD" w:rsidP="00CD2A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C0ABD" w:rsidRPr="005A6DEA" w:rsidRDefault="004C0ABD" w:rsidP="00CD2A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C0ABD" w:rsidRPr="005A6DEA" w:rsidRDefault="004C0ABD" w:rsidP="00CD2A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C0ABD" w:rsidRPr="005A6DEA" w:rsidRDefault="004C0ABD" w:rsidP="00CD2A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C0ABD" w:rsidRPr="005A6DEA" w:rsidRDefault="004C0ABD" w:rsidP="00CD2A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C0ABD" w:rsidRPr="005A6DEA">
        <w:tc>
          <w:tcPr>
            <w:tcW w:w="851" w:type="dxa"/>
          </w:tcPr>
          <w:p w:rsidR="004C0ABD" w:rsidRPr="005A6DEA" w:rsidRDefault="004C0ABD" w:rsidP="005A6D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C0ABD" w:rsidRPr="005A6DEA" w:rsidRDefault="004C0ABD" w:rsidP="000204A7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Тестирование</w:t>
            </w:r>
          </w:p>
          <w:p w:rsidR="004C0ABD" w:rsidRPr="005A6DEA" w:rsidRDefault="004C0ABD" w:rsidP="00CD2A5F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:rsidR="004C0ABD" w:rsidRPr="005A6DEA" w:rsidRDefault="004C0ABD" w:rsidP="00A35B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«Уровень тревожности»,</w:t>
            </w:r>
          </w:p>
          <w:p w:rsidR="004C0ABD" w:rsidRPr="005A6DEA" w:rsidRDefault="004C0ABD" w:rsidP="00A35B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 "Моральная устойчивость",</w:t>
            </w:r>
          </w:p>
          <w:p w:rsidR="004C0ABD" w:rsidRPr="005A6DEA" w:rsidRDefault="004C0ABD" w:rsidP="00A35B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 "Стресс-тест",</w:t>
            </w:r>
          </w:p>
          <w:p w:rsidR="004C0ABD" w:rsidRPr="005A6DEA" w:rsidRDefault="004C0ABD" w:rsidP="00A35B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 "Умеете ли вы контролировать себя?",</w:t>
            </w:r>
          </w:p>
          <w:p w:rsidR="004C0ABD" w:rsidRPr="005A6DEA" w:rsidRDefault="004C0ABD" w:rsidP="00A35B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 «Тест эмоций»</w:t>
            </w:r>
          </w:p>
        </w:tc>
        <w:tc>
          <w:tcPr>
            <w:tcW w:w="1666" w:type="dxa"/>
          </w:tcPr>
          <w:p w:rsidR="004C0ABD" w:rsidRDefault="004C0ABD" w:rsidP="00CD2A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C0ABD" w:rsidRDefault="004C0ABD" w:rsidP="00CD2A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BD" w:rsidRDefault="004C0ABD" w:rsidP="00CD2A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C0ABD" w:rsidRDefault="004C0ABD" w:rsidP="00CD2A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BD" w:rsidRPr="005A6DEA" w:rsidRDefault="004C0ABD" w:rsidP="00CD2A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4C0ABD" w:rsidRPr="005A6DEA">
        <w:tc>
          <w:tcPr>
            <w:tcW w:w="851" w:type="dxa"/>
          </w:tcPr>
          <w:p w:rsidR="004C0ABD" w:rsidRPr="005A6DEA" w:rsidRDefault="004C0ABD" w:rsidP="005A6D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4C0ABD" w:rsidRPr="005A6DEA" w:rsidRDefault="004C0ABD" w:rsidP="000204A7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Мини-лекции</w:t>
            </w:r>
          </w:p>
          <w:p w:rsidR="004C0ABD" w:rsidRPr="005A6DEA" w:rsidRDefault="004C0ABD" w:rsidP="00CD2A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C0ABD" w:rsidRPr="005A6DEA" w:rsidRDefault="004C0ABD" w:rsidP="00A35B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-"Как готовиться к экзаменам",</w:t>
            </w:r>
          </w:p>
          <w:p w:rsidR="004C0ABD" w:rsidRPr="005A6DEA" w:rsidRDefault="004C0ABD" w:rsidP="00A35B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 "Как вести себя во время экзаменов",</w:t>
            </w:r>
          </w:p>
          <w:p w:rsidR="004C0ABD" w:rsidRPr="005A6DEA" w:rsidRDefault="004C0ABD" w:rsidP="00A35B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 «Память»,</w:t>
            </w:r>
          </w:p>
          <w:p w:rsidR="004C0ABD" w:rsidRPr="005A6DEA" w:rsidRDefault="004C0ABD" w:rsidP="00A35B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 «Методы активного запоминания»,</w:t>
            </w:r>
          </w:p>
          <w:p w:rsidR="004C0ABD" w:rsidRPr="005A6DEA" w:rsidRDefault="004C0ABD" w:rsidP="00A35B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 "Кратковременные эффективные средства</w:t>
            </w:r>
          </w:p>
          <w:p w:rsidR="004C0ABD" w:rsidRPr="005A6DEA" w:rsidRDefault="004C0ABD" w:rsidP="00A35B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 xml:space="preserve">    борьбы со стрессом",</w:t>
            </w:r>
          </w:p>
          <w:p w:rsidR="004C0ABD" w:rsidRPr="005A6DEA" w:rsidRDefault="004C0ABD" w:rsidP="001246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 "Способы снятия нервно-психического</w:t>
            </w:r>
          </w:p>
          <w:p w:rsidR="004C0ABD" w:rsidRPr="005A6DEA" w:rsidRDefault="004C0ABD" w:rsidP="001246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 xml:space="preserve">    напряжения",</w:t>
            </w:r>
          </w:p>
          <w:p w:rsidR="004C0ABD" w:rsidRPr="005A6DEA" w:rsidRDefault="004C0ABD" w:rsidP="001246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 "Как управлять своими эмоциями",</w:t>
            </w:r>
          </w:p>
          <w:p w:rsidR="004C0ABD" w:rsidRPr="005A6DEA" w:rsidRDefault="004C0ABD" w:rsidP="001246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 "Экспресс-приемы волевой мобилизации",</w:t>
            </w:r>
          </w:p>
          <w:p w:rsidR="004C0ABD" w:rsidRPr="005A6DEA" w:rsidRDefault="004C0ABD" w:rsidP="00A35B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 "Как разрядить негативные эмоции?"</w:t>
            </w:r>
          </w:p>
        </w:tc>
        <w:tc>
          <w:tcPr>
            <w:tcW w:w="1666" w:type="dxa"/>
          </w:tcPr>
          <w:p w:rsidR="004C0ABD" w:rsidRPr="005A6DEA" w:rsidRDefault="004C0ABD" w:rsidP="00CD2A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C0ABD" w:rsidRPr="005A6DEA" w:rsidRDefault="004C0ABD" w:rsidP="00CD2A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C0ABD" w:rsidRPr="005A6DEA" w:rsidRDefault="004C0ABD" w:rsidP="00CD2A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C0ABD" w:rsidRPr="005A6DEA" w:rsidRDefault="004C0ABD" w:rsidP="00CD2A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C0ABD" w:rsidRPr="005A6DEA" w:rsidRDefault="004C0ABD" w:rsidP="00CD2A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C0ABD" w:rsidRPr="005A6DEA" w:rsidRDefault="004C0ABD" w:rsidP="00CD2A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BD" w:rsidRPr="005A6DEA" w:rsidRDefault="004C0ABD" w:rsidP="00CD2A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C0ABD" w:rsidRPr="005A6DEA" w:rsidRDefault="004C0ABD" w:rsidP="00CD2A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BD" w:rsidRPr="005A6DEA" w:rsidRDefault="004C0ABD" w:rsidP="00CD2A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C0ABD" w:rsidRPr="005A6DEA" w:rsidRDefault="004C0ABD" w:rsidP="00CD2A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C0ABD" w:rsidRPr="005A6DEA" w:rsidRDefault="004C0ABD" w:rsidP="00CD2A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C0ABD" w:rsidRPr="005A6DEA">
        <w:tc>
          <w:tcPr>
            <w:tcW w:w="851" w:type="dxa"/>
          </w:tcPr>
          <w:p w:rsidR="004C0ABD" w:rsidRPr="005A6DEA" w:rsidRDefault="004C0ABD" w:rsidP="005A6D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4C0ABD" w:rsidRPr="005A6DEA" w:rsidRDefault="004C0ABD" w:rsidP="00CD2A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Психологические упражнения</w:t>
            </w:r>
          </w:p>
        </w:tc>
        <w:tc>
          <w:tcPr>
            <w:tcW w:w="5387" w:type="dxa"/>
          </w:tcPr>
          <w:p w:rsidR="004C0ABD" w:rsidRPr="005A6DEA" w:rsidRDefault="004C0ABD" w:rsidP="001246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 кинезиологические упражнения,</w:t>
            </w:r>
          </w:p>
          <w:p w:rsidR="004C0ABD" w:rsidRPr="005A6DEA" w:rsidRDefault="004C0ABD" w:rsidP="001246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 медитативно-релаксационное упражнения,</w:t>
            </w:r>
          </w:p>
          <w:p w:rsidR="004C0ABD" w:rsidRPr="005A6DEA" w:rsidRDefault="004C0ABD" w:rsidP="001246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 тренинговые упражнения,</w:t>
            </w:r>
          </w:p>
          <w:p w:rsidR="004C0ABD" w:rsidRPr="005A6DEA" w:rsidRDefault="004C0ABD" w:rsidP="001246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 упражнения по принципу "мозгового штурма"</w:t>
            </w:r>
          </w:p>
        </w:tc>
        <w:tc>
          <w:tcPr>
            <w:tcW w:w="1666" w:type="dxa"/>
          </w:tcPr>
          <w:p w:rsidR="004C0ABD" w:rsidRPr="005A6DEA" w:rsidRDefault="004C0ABD" w:rsidP="00CD2A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4C0ABD" w:rsidRPr="005A6DEA">
        <w:tc>
          <w:tcPr>
            <w:tcW w:w="851" w:type="dxa"/>
          </w:tcPr>
          <w:p w:rsidR="004C0ABD" w:rsidRPr="005A6DEA" w:rsidRDefault="004C0ABD" w:rsidP="005A6D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4C0ABD" w:rsidRPr="005A6DEA" w:rsidRDefault="004C0ABD" w:rsidP="00A35B70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Коррекционнно-развивающие занятия</w:t>
            </w:r>
          </w:p>
        </w:tc>
        <w:tc>
          <w:tcPr>
            <w:tcW w:w="5387" w:type="dxa"/>
          </w:tcPr>
          <w:p w:rsidR="004C0ABD" w:rsidRPr="005A6DEA" w:rsidRDefault="004C0ABD" w:rsidP="007F2A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 «Как лучше подготовиться к занятиям»,</w:t>
            </w:r>
          </w:p>
          <w:p w:rsidR="004C0ABD" w:rsidRPr="005A6DEA" w:rsidRDefault="004C0ABD" w:rsidP="007F2A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 «Поведение на экзамене»,</w:t>
            </w:r>
          </w:p>
          <w:p w:rsidR="004C0ABD" w:rsidRPr="005A6DEA" w:rsidRDefault="004C0ABD" w:rsidP="007F2A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 «Память и приемы запоминания»,</w:t>
            </w:r>
          </w:p>
          <w:p w:rsidR="004C0ABD" w:rsidRPr="005A6DEA" w:rsidRDefault="004C0ABD" w:rsidP="007F2A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 «Методы работы с текстами»,</w:t>
            </w:r>
          </w:p>
          <w:p w:rsidR="004C0ABD" w:rsidRPr="005A6DEA" w:rsidRDefault="004C0ABD" w:rsidP="007F2A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 «Как бороться со стрессом»,</w:t>
            </w:r>
          </w:p>
          <w:p w:rsidR="004C0ABD" w:rsidRPr="005A6DEA" w:rsidRDefault="004C0ABD" w:rsidP="007F2A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 «Обучение приемам релаксации»,</w:t>
            </w:r>
          </w:p>
          <w:p w:rsidR="004C0ABD" w:rsidRPr="005A6DEA" w:rsidRDefault="004C0ABD" w:rsidP="007F2A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 «Способы снятия нервно-психического</w:t>
            </w:r>
          </w:p>
          <w:p w:rsidR="004C0ABD" w:rsidRPr="005A6DEA" w:rsidRDefault="004C0ABD" w:rsidP="007F2A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 xml:space="preserve">    напряжения»,</w:t>
            </w:r>
          </w:p>
          <w:p w:rsidR="004C0ABD" w:rsidRPr="005A6DEA" w:rsidRDefault="004C0ABD" w:rsidP="007F2A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 «Как управлять негативными эмоциями»,</w:t>
            </w:r>
          </w:p>
          <w:p w:rsidR="004C0ABD" w:rsidRPr="005A6DEA" w:rsidRDefault="004C0ABD" w:rsidP="007F2A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 xml:space="preserve">- «Знакомство с приёмами волевой </w:t>
            </w:r>
          </w:p>
          <w:p w:rsidR="004C0ABD" w:rsidRPr="005A6DEA" w:rsidRDefault="004C0ABD" w:rsidP="007F2A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 xml:space="preserve">    мобилизации и приёмами самообладания»,</w:t>
            </w:r>
          </w:p>
          <w:p w:rsidR="004C0ABD" w:rsidRPr="005A6DEA" w:rsidRDefault="004C0ABD" w:rsidP="007F2A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 xml:space="preserve">- «Эмоции и поведение» </w:t>
            </w:r>
          </w:p>
        </w:tc>
        <w:tc>
          <w:tcPr>
            <w:tcW w:w="1666" w:type="dxa"/>
          </w:tcPr>
          <w:p w:rsidR="004C0ABD" w:rsidRPr="005A6DEA" w:rsidRDefault="004C0ABD" w:rsidP="00FC45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</w:tr>
      <w:tr w:rsidR="004C0ABD" w:rsidRPr="005A6DEA">
        <w:tc>
          <w:tcPr>
            <w:tcW w:w="851" w:type="dxa"/>
          </w:tcPr>
          <w:p w:rsidR="004C0ABD" w:rsidRPr="005A6DEA" w:rsidRDefault="004C0ABD" w:rsidP="005A6D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4C0ABD" w:rsidRPr="005A6DEA" w:rsidRDefault="004C0ABD" w:rsidP="00510B9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Раздаточный материал</w:t>
            </w:r>
          </w:p>
        </w:tc>
        <w:tc>
          <w:tcPr>
            <w:tcW w:w="5387" w:type="dxa"/>
          </w:tcPr>
          <w:p w:rsidR="004C0ABD" w:rsidRPr="005A6DEA" w:rsidRDefault="004C0ABD" w:rsidP="005205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 xml:space="preserve">- Памятка на "черный день"- "Мои лучшие </w:t>
            </w:r>
          </w:p>
          <w:p w:rsidR="004C0ABD" w:rsidRPr="005A6DEA" w:rsidRDefault="004C0ABD" w:rsidP="005205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 xml:space="preserve">   качества",</w:t>
            </w:r>
          </w:p>
          <w:p w:rsidR="004C0ABD" w:rsidRPr="005A6DEA" w:rsidRDefault="004C0ABD" w:rsidP="005205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- Памятка для выпускников «Как подготовиться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сдаче экзаменов»</w:t>
            </w:r>
          </w:p>
        </w:tc>
        <w:tc>
          <w:tcPr>
            <w:tcW w:w="1666" w:type="dxa"/>
          </w:tcPr>
          <w:p w:rsidR="004C0ABD" w:rsidRPr="005A6DEA" w:rsidRDefault="004C0ABD" w:rsidP="00CD2A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BD" w:rsidRPr="005A6DEA" w:rsidRDefault="004C0ABD" w:rsidP="00CD2A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C0ABD" w:rsidRPr="005A6DEA">
        <w:tc>
          <w:tcPr>
            <w:tcW w:w="851" w:type="dxa"/>
          </w:tcPr>
          <w:p w:rsidR="004C0ABD" w:rsidRPr="005A6DEA" w:rsidRDefault="004C0ABD" w:rsidP="005A6D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4C0ABD" w:rsidRPr="005A6DEA" w:rsidRDefault="004C0ABD" w:rsidP="00CB3C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Индивидуальные консультации  учащихся и родителей</w:t>
            </w:r>
          </w:p>
        </w:tc>
        <w:tc>
          <w:tcPr>
            <w:tcW w:w="5387" w:type="dxa"/>
          </w:tcPr>
          <w:p w:rsidR="004C0ABD" w:rsidRPr="005A6DEA" w:rsidRDefault="004C0ABD" w:rsidP="00EF4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BD" w:rsidRPr="005A6DEA" w:rsidRDefault="004C0ABD" w:rsidP="00EF4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666" w:type="dxa"/>
          </w:tcPr>
          <w:p w:rsidR="004C0ABD" w:rsidRPr="005A6DEA" w:rsidRDefault="004C0ABD" w:rsidP="00CD2A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</w:p>
          <w:p w:rsidR="004C0ABD" w:rsidRPr="005A6DEA" w:rsidRDefault="004C0ABD" w:rsidP="00CD2A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DE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4C0ABD" w:rsidRDefault="004C0ABD" w:rsidP="00CD2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0ABD" w:rsidRDefault="004C0ABD" w:rsidP="00CD2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0ABD" w:rsidRPr="00CD2A5F" w:rsidRDefault="004C0ABD" w:rsidP="00CD2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C0ABD" w:rsidRPr="00CD2A5F" w:rsidSect="005205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A5F"/>
    <w:rsid w:val="000204A7"/>
    <w:rsid w:val="00124627"/>
    <w:rsid w:val="001E0099"/>
    <w:rsid w:val="0024090E"/>
    <w:rsid w:val="00265BFA"/>
    <w:rsid w:val="003E3C2F"/>
    <w:rsid w:val="00416C51"/>
    <w:rsid w:val="004C0ABD"/>
    <w:rsid w:val="00510B9D"/>
    <w:rsid w:val="00520551"/>
    <w:rsid w:val="005A6DEA"/>
    <w:rsid w:val="007C1B9A"/>
    <w:rsid w:val="007F2A67"/>
    <w:rsid w:val="008247CF"/>
    <w:rsid w:val="00872D30"/>
    <w:rsid w:val="00A35B70"/>
    <w:rsid w:val="00C32D05"/>
    <w:rsid w:val="00C92F45"/>
    <w:rsid w:val="00CB3C80"/>
    <w:rsid w:val="00CD2A5F"/>
    <w:rsid w:val="00CD6479"/>
    <w:rsid w:val="00EF4776"/>
    <w:rsid w:val="00F13B6B"/>
    <w:rsid w:val="00FC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D2A5F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CD2A5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295</Words>
  <Characters>1685</Characters>
  <Application>Microsoft Office Outlook</Application>
  <DocSecurity>0</DocSecurity>
  <Lines>0</Lines>
  <Paragraphs>0</Paragraphs>
  <ScaleCrop>false</ScaleCrop>
  <Company>ABCDE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3</cp:revision>
  <cp:lastPrinted>2015-04-06T14:10:00Z</cp:lastPrinted>
  <dcterms:created xsi:type="dcterms:W3CDTF">2015-04-06T12:47:00Z</dcterms:created>
  <dcterms:modified xsi:type="dcterms:W3CDTF">2015-11-16T19:06:00Z</dcterms:modified>
</cp:coreProperties>
</file>